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3" w:rsidRPr="00FE6F06" w:rsidRDefault="00E23876" w:rsidP="001F23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69pt;margin-top:-18.4pt;width:106.8pt;height:28.15pt;z-index:251657728" stroked="f">
            <v:textbox style="mso-next-textbox:#_x0000_s1057" inset="5.85pt,.7pt,5.85pt,.7pt">
              <w:txbxContent>
                <w:p w:rsidR="00992109" w:rsidRPr="00C71CDD" w:rsidRDefault="00992109" w:rsidP="00B14249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71CDD">
                    <w:rPr>
                      <w:rFonts w:ascii="ＭＳ ゴシック" w:eastAsia="ＭＳ ゴシック" w:hAnsi="ＭＳ ゴシック" w:hint="eastAsia"/>
                      <w:sz w:val="24"/>
                    </w:rPr>
                    <w:t>（様式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第２４号</w:t>
                  </w:r>
                  <w:r w:rsidRPr="00C71CDD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813D73" w:rsidRPr="009C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世帯状況・収入</w:t>
      </w:r>
      <w:r w:rsidR="008168E8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申告書</w:t>
      </w:r>
    </w:p>
    <w:p w:rsidR="00B2255D" w:rsidRDefault="008168E8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桂川</w:t>
      </w:r>
      <w:r w:rsidR="00813D73" w:rsidRPr="00651402">
        <w:rPr>
          <w:rFonts w:ascii="ＭＳ ゴシック" w:eastAsia="ＭＳ ゴシック" w:hAnsi="ＭＳ ゴシック" w:hint="eastAsia"/>
        </w:rPr>
        <w:t>町</w:t>
      </w:r>
      <w:r w:rsidR="008B7683">
        <w:rPr>
          <w:rFonts w:ascii="ＭＳ ゴシック" w:eastAsia="ＭＳ ゴシック" w:hAnsi="ＭＳ ゴシック" w:hint="eastAsia"/>
        </w:rPr>
        <w:t>長</w:t>
      </w:r>
      <w:r w:rsidR="00FE6F06">
        <w:rPr>
          <w:rFonts w:ascii="ＭＳ ゴシック" w:eastAsia="ＭＳ ゴシック" w:hAnsi="ＭＳ ゴシック" w:hint="eastAsia"/>
        </w:rPr>
        <w:t xml:space="preserve">　　様</w:t>
      </w:r>
    </w:p>
    <w:p w:rsidR="00755F4F" w:rsidRDefault="00755F4F" w:rsidP="00FE6F06">
      <w:pPr>
        <w:ind w:leftChars="-353" w:left="-741" w:firstLineChars="100" w:firstLine="210"/>
        <w:rPr>
          <w:rFonts w:ascii="ＭＳ ゴシック" w:eastAsia="ＭＳ ゴシック" w:hAnsi="ＭＳ ゴシック"/>
        </w:rPr>
      </w:pPr>
    </w:p>
    <w:p w:rsidR="00B2255D" w:rsidRDefault="00813D73" w:rsidP="00B2255D">
      <w:pPr>
        <w:ind w:leftChars="-353" w:left="-741" w:firstLineChars="100" w:firstLine="210"/>
        <w:rPr>
          <w:rFonts w:ascii="ＭＳ ゴシック" w:eastAsia="ＭＳ ゴシック" w:hAnsi="ＭＳ ゴシック"/>
        </w:rPr>
      </w:pPr>
      <w:r w:rsidRPr="00651402">
        <w:rPr>
          <w:rFonts w:ascii="ＭＳ ゴシック" w:eastAsia="ＭＳ ゴシック" w:hAnsi="ＭＳ ゴシック" w:hint="eastAsia"/>
        </w:rPr>
        <w:t xml:space="preserve">申告年月日　</w:t>
      </w:r>
      <w:r w:rsidR="00E23876"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Pr="0065140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B7683" w:rsidRPr="008B7683" w:rsidRDefault="008B7683" w:rsidP="00B94A17">
      <w:pPr>
        <w:spacing w:line="360" w:lineRule="auto"/>
        <w:ind w:leftChars="-353" w:left="-741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申告者（保護者）</w:t>
      </w:r>
      <w:r w:rsidRPr="00651402">
        <w:rPr>
          <w:rFonts w:ascii="ＭＳ ゴシック" w:eastAsia="ＭＳ ゴシック" w:hAnsi="ＭＳ ゴシック" w:hint="eastAsia"/>
        </w:rPr>
        <w:t>住所</w:t>
      </w:r>
    </w:p>
    <w:p w:rsidR="00CF12B8" w:rsidRDefault="00651402" w:rsidP="00B94A17">
      <w:pPr>
        <w:spacing w:line="360" w:lineRule="auto"/>
        <w:ind w:right="840" w:firstLineChars="50" w:firstLine="10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（保護者）</w:t>
      </w:r>
      <w:r w:rsidR="00C1780B" w:rsidRPr="00651402">
        <w:rPr>
          <w:rFonts w:ascii="ＭＳ ゴシック" w:eastAsia="ＭＳ ゴシック" w:hAnsi="ＭＳ ゴシック" w:hint="eastAsia"/>
        </w:rPr>
        <w:t>氏名</w:t>
      </w:r>
      <w:r w:rsidR="00D929A3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D929A3" w:rsidRPr="00D929A3">
        <w:rPr>
          <w:rFonts w:ascii="ＭＳ 明朝" w:hAnsi="ＭＳ 明朝" w:hint="eastAsia"/>
          <w:color w:val="808080"/>
        </w:rPr>
        <w:t>㊞</w:t>
      </w:r>
    </w:p>
    <w:p w:rsidR="00C1780B" w:rsidRPr="0097435A" w:rsidRDefault="00C1780B" w:rsidP="003B2387">
      <w:pPr>
        <w:ind w:leftChars="-366" w:left="-769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次のとおり申告します。</w:t>
      </w:r>
    </w:p>
    <w:p w:rsidR="001F231E" w:rsidRPr="0097435A" w:rsidRDefault="00C1780B" w:rsidP="003B3566">
      <w:pPr>
        <w:ind w:leftChars="-380" w:left="-798" w:right="840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１　世帯</w:t>
      </w:r>
      <w:r w:rsidR="006439B9" w:rsidRPr="0097435A">
        <w:rPr>
          <w:rFonts w:ascii="ＭＳ ゴシック" w:eastAsia="ＭＳ ゴシック" w:hAnsi="ＭＳ ゴシック" w:hint="eastAsia"/>
        </w:rPr>
        <w:t>の状況</w:t>
      </w:r>
      <w:r w:rsidRPr="0097435A">
        <w:rPr>
          <w:rFonts w:ascii="ＭＳ ゴシック" w:eastAsia="ＭＳ ゴシック" w:hAnsi="ＭＳ ゴシック" w:hint="eastAsia"/>
        </w:rPr>
        <w:t>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1F231E" w:rsidRPr="0097435A" w:rsidTr="001F231E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1F231E" w:rsidRPr="0097435A" w:rsidRDefault="001F231E" w:rsidP="005654B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vAlign w:val="center"/>
          </w:tcPr>
          <w:p w:rsidR="001F231E" w:rsidRPr="0097435A" w:rsidRDefault="001F231E" w:rsidP="001F231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06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市町村民税の状況</w:t>
            </w:r>
          </w:p>
        </w:tc>
      </w:tr>
      <w:tr w:rsidR="001F231E" w:rsidRPr="0097435A" w:rsidTr="001F231E">
        <w:trPr>
          <w:trHeight w:val="276"/>
        </w:trPr>
        <w:tc>
          <w:tcPr>
            <w:tcW w:w="900" w:type="dxa"/>
            <w:vAlign w:val="center"/>
          </w:tcPr>
          <w:p w:rsidR="001F231E" w:rsidRPr="0097435A" w:rsidRDefault="001F231E" w:rsidP="00AB2E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1F231E" w:rsidRPr="0097435A" w:rsidRDefault="001F231E" w:rsidP="001F23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66"/>
        </w:trPr>
        <w:tc>
          <w:tcPr>
            <w:tcW w:w="900" w:type="dxa"/>
            <w:vAlign w:val="center"/>
          </w:tcPr>
          <w:p w:rsidR="001F231E" w:rsidRPr="0097435A" w:rsidRDefault="001F231E" w:rsidP="00C1780B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Pr="0096759D" w:rsidRDefault="001F231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42"/>
        </w:trPr>
        <w:tc>
          <w:tcPr>
            <w:tcW w:w="900" w:type="dxa"/>
            <w:vMerge w:val="restart"/>
            <w:vAlign w:val="center"/>
          </w:tcPr>
          <w:p w:rsidR="001F231E" w:rsidRPr="0097435A" w:rsidRDefault="001F231E" w:rsidP="00242771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世帯員</w:t>
            </w: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Default="001F231E" w:rsidP="001F231E">
            <w:pPr>
              <w:jc w:val="center"/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  <w:tr w:rsidR="001F231E" w:rsidRPr="0097435A" w:rsidTr="001F231E">
        <w:trPr>
          <w:trHeight w:val="232"/>
        </w:trPr>
        <w:tc>
          <w:tcPr>
            <w:tcW w:w="900" w:type="dxa"/>
            <w:vMerge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6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1F231E" w:rsidRPr="0097435A" w:rsidRDefault="001F2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</w:tcPr>
          <w:p w:rsidR="001F231E" w:rsidRPr="0096759D" w:rsidRDefault="001F231E" w:rsidP="001F23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2B6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課税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72B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非課税</w:t>
            </w:r>
          </w:p>
        </w:tc>
      </w:tr>
    </w:tbl>
    <w:p w:rsidR="00CF12B8" w:rsidRPr="0097435A" w:rsidRDefault="00CF12B8" w:rsidP="00C1780B">
      <w:pPr>
        <w:ind w:leftChars="-171" w:left="-359"/>
        <w:rPr>
          <w:rFonts w:ascii="ＭＳ ゴシック" w:eastAsia="ＭＳ ゴシック" w:hAnsi="ＭＳ ゴシック"/>
        </w:rPr>
      </w:pPr>
    </w:p>
    <w:p w:rsidR="00C1780B" w:rsidRDefault="00C1780B" w:rsidP="009A5CAF">
      <w:pPr>
        <w:ind w:leftChars="-366" w:left="-769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 xml:space="preserve">２　</w:t>
      </w:r>
      <w:r w:rsidR="009A5CAF">
        <w:rPr>
          <w:rFonts w:ascii="ＭＳ ゴシック" w:eastAsia="ＭＳ ゴシック" w:hAnsi="ＭＳ ゴシック" w:hint="eastAsia"/>
        </w:rPr>
        <w:t>申請者</w:t>
      </w:r>
      <w:r w:rsidR="00CB4D55" w:rsidRPr="0097435A">
        <w:rPr>
          <w:rFonts w:ascii="ＭＳ ゴシック" w:eastAsia="ＭＳ ゴシック" w:hAnsi="ＭＳ ゴシック" w:hint="eastAsia"/>
        </w:rPr>
        <w:t>の</w:t>
      </w:r>
      <w:r w:rsidRPr="0097435A">
        <w:rPr>
          <w:rFonts w:ascii="ＭＳ ゴシック" w:eastAsia="ＭＳ ゴシック" w:hAnsi="ＭＳ ゴシック" w:hint="eastAsia"/>
        </w:rPr>
        <w:t>収入の状況について</w:t>
      </w:r>
    </w:p>
    <w:p w:rsidR="005D089C" w:rsidRPr="00B47FCF" w:rsidRDefault="00992109" w:rsidP="008168E8">
      <w:pPr>
        <w:ind w:leftChars="-270" w:left="-567" w:firstLineChars="3" w:firstLine="6"/>
        <w:rPr>
          <w:rFonts w:ascii="ＭＳ ゴシック" w:eastAsia="ＭＳ ゴシック" w:hAnsi="ＭＳ ゴシック"/>
        </w:rPr>
      </w:pPr>
      <w:r w:rsidRPr="00B47FCF">
        <w:rPr>
          <w:rFonts w:ascii="ＭＳ ゴシック" w:eastAsia="ＭＳ ゴシック" w:hAnsi="ＭＳ ゴシック" w:hint="eastAsia"/>
        </w:rPr>
        <w:t>（以下の(1)(2)の部分は、医療型</w:t>
      </w:r>
      <w:r w:rsidR="005D089C" w:rsidRPr="00B47FCF">
        <w:rPr>
          <w:rFonts w:ascii="ＭＳ ゴシック" w:eastAsia="ＭＳ ゴシック" w:hAnsi="ＭＳ ゴシック" w:hint="eastAsia"/>
        </w:rPr>
        <w:t>個別減免</w:t>
      </w:r>
      <w:r w:rsidR="000B57DD" w:rsidRPr="00B47FCF">
        <w:rPr>
          <w:rFonts w:ascii="ＭＳ ゴシック" w:eastAsia="ＭＳ ゴシック" w:hAnsi="ＭＳ ゴシック" w:hint="eastAsia"/>
        </w:rPr>
        <w:t>・補足給付</w:t>
      </w:r>
      <w:r w:rsidRPr="00B47FCF">
        <w:rPr>
          <w:rFonts w:ascii="ＭＳ ゴシック" w:eastAsia="ＭＳ ゴシック" w:hAnsi="ＭＳ ゴシック" w:hint="eastAsia"/>
        </w:rPr>
        <w:t>を申請する場合</w:t>
      </w:r>
      <w:r w:rsidR="005D089C" w:rsidRPr="00B47FCF">
        <w:rPr>
          <w:rFonts w:ascii="ＭＳ ゴシック" w:eastAsia="ＭＳ ゴシック" w:hAnsi="ＭＳ ゴシック" w:hint="eastAsia"/>
        </w:rPr>
        <w:t>のみ記入</w:t>
      </w:r>
      <w:r w:rsidRPr="00B47FCF">
        <w:rPr>
          <w:rFonts w:ascii="ＭＳ ゴシック" w:eastAsia="ＭＳ ゴシック" w:hAnsi="ＭＳ ゴシック" w:hint="eastAsia"/>
        </w:rPr>
        <w:t>してください。）</w:t>
      </w:r>
    </w:p>
    <w:p w:rsidR="005D089C" w:rsidRPr="005D089C" w:rsidRDefault="005D089C" w:rsidP="005D089C">
      <w:pPr>
        <w:ind w:leftChars="-366" w:left="-769"/>
        <w:rPr>
          <w:rFonts w:ascii="ＭＳ ゴシック" w:eastAsia="ＭＳ ゴシック" w:hAnsi="ＭＳ ゴシック"/>
        </w:rPr>
      </w:pPr>
    </w:p>
    <w:p w:rsidR="00730465" w:rsidRPr="0097435A" w:rsidRDefault="00730465" w:rsidP="008168E8">
      <w:pPr>
        <w:ind w:leftChars="-240" w:left="-504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(1)合計所得金額</w:t>
      </w:r>
      <w:r w:rsidR="00FE6F06">
        <w:rPr>
          <w:rFonts w:ascii="ＭＳ ゴシック" w:eastAsia="ＭＳ ゴシック" w:hAnsi="ＭＳ ゴシック" w:hint="eastAsia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992109" w:rsidRPr="0097435A" w:rsidTr="00992109">
        <w:trPr>
          <w:trHeight w:val="294"/>
        </w:trPr>
        <w:tc>
          <w:tcPr>
            <w:tcW w:w="1800" w:type="dxa"/>
            <w:vAlign w:val="center"/>
          </w:tcPr>
          <w:p w:rsidR="00992109" w:rsidRPr="0097435A" w:rsidRDefault="00992109" w:rsidP="00730465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992109" w:rsidRPr="0097435A" w:rsidRDefault="00992109" w:rsidP="00730465">
            <w:pPr>
              <w:ind w:left="1"/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A4CD3" w:rsidRDefault="00EA4CD3" w:rsidP="008168E8">
      <w:pPr>
        <w:ind w:leftChars="-241" w:left="-504" w:hangingChars="1" w:hanging="2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(2)</w:t>
      </w:r>
      <w:r w:rsidR="00FE6F06">
        <w:rPr>
          <w:rFonts w:ascii="ＭＳ ゴシック" w:eastAsia="ＭＳ ゴシック" w:hAnsi="ＭＳ ゴシック" w:hint="eastAsia"/>
        </w:rPr>
        <w:t>収入等の状況</w:t>
      </w:r>
    </w:p>
    <w:p w:rsidR="00EA4CD3" w:rsidRPr="0097435A" w:rsidRDefault="00EA4CD3" w:rsidP="0097435A">
      <w:pPr>
        <w:ind w:leftChars="-342" w:left="-718" w:firstLineChars="256" w:firstLine="53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収入（Ａ）</w:t>
      </w:r>
      <w:r w:rsidR="007A0887">
        <w:rPr>
          <w:rFonts w:ascii="ＭＳ ゴシック" w:eastAsia="ＭＳ ゴシック" w:hAnsi="ＭＳ ゴシック" w:hint="eastAsia"/>
        </w:rPr>
        <w:t>（年収）</w:t>
      </w:r>
    </w:p>
    <w:tbl>
      <w:tblPr>
        <w:tblW w:w="936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59"/>
        <w:gridCol w:w="2464"/>
      </w:tblGrid>
      <w:tr w:rsidR="005D089C" w:rsidRPr="0097435A">
        <w:trPr>
          <w:trHeight w:val="265"/>
        </w:trPr>
        <w:tc>
          <w:tcPr>
            <w:tcW w:w="540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97435A">
              <w:rPr>
                <w:rFonts w:ascii="ＭＳ ゴシック" w:eastAsia="ＭＳ ゴシック" w:hAnsi="ＭＳ ゴシック" w:hint="eastAsia"/>
                <w:w w:val="80"/>
              </w:rPr>
              <w:t>区分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種　類</w:t>
            </w:r>
          </w:p>
        </w:tc>
        <w:tc>
          <w:tcPr>
            <w:tcW w:w="2464" w:type="dxa"/>
          </w:tcPr>
          <w:p w:rsidR="005D089C" w:rsidRPr="0097435A" w:rsidRDefault="005D089C" w:rsidP="00F30FFA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</w:tr>
      <w:tr w:rsidR="005D089C" w:rsidRPr="0097435A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稼得等収入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障害年金等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特別児童扶養手当等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A92D2F">
              <w:rPr>
                <w:rFonts w:ascii="ＭＳ ゴシック" w:eastAsia="ＭＳ ゴシック" w:hAnsi="ＭＳ ゴシック" w:hint="eastAsia"/>
                <w:w w:val="80"/>
              </w:rPr>
              <w:t>特別障害者手当、障害児福祉手当、経過的福祉手当、特別児童扶養手当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5D089C" w:rsidRPr="0097435A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:rsidR="005D089C" w:rsidRPr="001F231E" w:rsidRDefault="005D089C" w:rsidP="00F30FFA">
            <w:pPr>
              <w:ind w:left="1" w:right="113"/>
              <w:jc w:val="center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5D089C" w:rsidRPr="0097435A" w:rsidRDefault="005D089C" w:rsidP="001F231E">
            <w:pPr>
              <w:ind w:left="1" w:right="113" w:firstLineChars="100" w:firstLine="210"/>
              <w:rPr>
                <w:rFonts w:ascii="ＭＳ ゴシック" w:eastAsia="ＭＳ ゴシック" w:hAnsi="ＭＳ ゴシック"/>
              </w:rPr>
            </w:pPr>
            <w:r w:rsidRPr="001F231E"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374"/>
        </w:trPr>
        <w:tc>
          <w:tcPr>
            <w:tcW w:w="540" w:type="dxa"/>
            <w:vMerge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</w:tcPr>
          <w:p w:rsidR="005D089C" w:rsidRPr="0097435A" w:rsidRDefault="005D089C" w:rsidP="00F30FFA">
            <w:pPr>
              <w:ind w:left="1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D089C" w:rsidRPr="0097435A">
        <w:trPr>
          <w:trHeight w:val="480"/>
        </w:trPr>
        <w:tc>
          <w:tcPr>
            <w:tcW w:w="540" w:type="dxa"/>
            <w:vMerge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59" w:type="dxa"/>
            <w:vAlign w:val="center"/>
          </w:tcPr>
          <w:p w:rsidR="005D089C" w:rsidRPr="0097435A" w:rsidRDefault="005D089C" w:rsidP="00F30FFA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5D089C" w:rsidRPr="0097435A" w:rsidRDefault="005D089C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2C4E53" w:rsidRPr="0097435A" w:rsidRDefault="00E137B5" w:rsidP="0097435A">
      <w:pPr>
        <w:ind w:leftChars="-171" w:left="-359" w:rightChars="-493" w:right="-1035" w:firstLineChars="85" w:firstLine="178"/>
        <w:rPr>
          <w:rFonts w:ascii="ＭＳ ゴシック" w:eastAsia="ＭＳ ゴシック" w:hAnsi="ＭＳ ゴシック"/>
        </w:rPr>
      </w:pPr>
      <w:r w:rsidRPr="0097435A">
        <w:rPr>
          <w:rFonts w:ascii="ＭＳ ゴシック" w:eastAsia="ＭＳ ゴシック" w:hAnsi="ＭＳ ゴシック" w:hint="eastAsia"/>
        </w:rPr>
        <w:t>必要経費</w:t>
      </w:r>
      <w:r w:rsidR="002C4E53" w:rsidRPr="0097435A">
        <w:rPr>
          <w:rFonts w:ascii="ＭＳ ゴシック" w:eastAsia="ＭＳ ゴシック" w:hAnsi="ＭＳ ゴシック" w:hint="eastAsia"/>
        </w:rPr>
        <w:t>（</w:t>
      </w:r>
      <w:r w:rsidRPr="0097435A">
        <w:rPr>
          <w:rFonts w:ascii="ＭＳ ゴシック" w:eastAsia="ＭＳ ゴシック" w:hAnsi="ＭＳ ゴシック" w:hint="eastAsia"/>
        </w:rPr>
        <w:t>Ｂ</w:t>
      </w:r>
      <w:r w:rsidR="002C4E53" w:rsidRPr="0097435A">
        <w:rPr>
          <w:rFonts w:ascii="ＭＳ ゴシック" w:eastAsia="ＭＳ ゴシック" w:hAnsi="ＭＳ ゴシック" w:hint="eastAsia"/>
        </w:rPr>
        <w:t>）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E137B5" w:rsidRPr="0097435A">
        <w:trPr>
          <w:trHeight w:val="329"/>
        </w:trPr>
        <w:tc>
          <w:tcPr>
            <w:tcW w:w="1440" w:type="dxa"/>
            <w:vAlign w:val="center"/>
          </w:tcPr>
          <w:p w:rsidR="00E137B5" w:rsidRPr="0097435A" w:rsidRDefault="00E54928" w:rsidP="00A943E7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種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2475" w:type="dxa"/>
            <w:vAlign w:val="bottom"/>
          </w:tcPr>
          <w:p w:rsidR="00E137B5" w:rsidRPr="0097435A" w:rsidRDefault="00E54928" w:rsidP="00E5492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E54928" w:rsidRPr="0097435A">
        <w:trPr>
          <w:trHeight w:val="329"/>
        </w:trPr>
        <w:tc>
          <w:tcPr>
            <w:tcW w:w="1440" w:type="dxa"/>
            <w:vMerge w:val="restart"/>
            <w:vAlign w:val="center"/>
          </w:tcPr>
          <w:p w:rsidR="00E54928" w:rsidRPr="0097435A" w:rsidRDefault="00E54928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租　</w:t>
            </w:r>
            <w:r w:rsidR="00A943E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435A">
              <w:rPr>
                <w:rFonts w:ascii="ＭＳ ゴシック" w:eastAsia="ＭＳ ゴシック" w:hAnsi="ＭＳ ゴシック" w:hint="eastAsia"/>
              </w:rPr>
              <w:t>税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54928" w:rsidRPr="0097435A" w:rsidRDefault="00E54928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308"/>
        </w:trPr>
        <w:tc>
          <w:tcPr>
            <w:tcW w:w="1440" w:type="dxa"/>
            <w:vMerge/>
            <w:vAlign w:val="center"/>
          </w:tcPr>
          <w:p w:rsidR="00E137B5" w:rsidRPr="0097435A" w:rsidRDefault="00E137B5" w:rsidP="00E137B5">
            <w:pPr>
              <w:ind w:left="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305"/>
        </w:trPr>
        <w:tc>
          <w:tcPr>
            <w:tcW w:w="1440" w:type="dxa"/>
            <w:vMerge w:val="restart"/>
            <w:vAlign w:val="center"/>
          </w:tcPr>
          <w:p w:rsidR="00E137B5" w:rsidRPr="0097435A" w:rsidRDefault="00E137B5" w:rsidP="00A943E7">
            <w:pPr>
              <w:ind w:left="1"/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社会保険料</w:t>
            </w:r>
          </w:p>
        </w:tc>
        <w:tc>
          <w:tcPr>
            <w:tcW w:w="5445" w:type="dxa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E137B5" w:rsidRPr="0097435A">
        <w:trPr>
          <w:trHeight w:val="237"/>
        </w:trPr>
        <w:tc>
          <w:tcPr>
            <w:tcW w:w="1440" w:type="dxa"/>
            <w:vMerge/>
            <w:vAlign w:val="center"/>
          </w:tcPr>
          <w:p w:rsidR="00E137B5" w:rsidRPr="0097435A" w:rsidRDefault="00E137B5" w:rsidP="00F30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vAlign w:val="center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vAlign w:val="bottom"/>
          </w:tcPr>
          <w:p w:rsidR="00E137B5" w:rsidRPr="0097435A" w:rsidRDefault="00E137B5" w:rsidP="00F30FFA">
            <w:pPr>
              <w:jc w:val="right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9C40DA" w:rsidRPr="0097435A" w:rsidRDefault="009C40DA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="ＭＳ ゴシック" w:eastAsia="ＭＳ ゴシック" w:hAnsi="ＭＳ ゴシック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4B3BB2" w:rsidRPr="0097435A" w:rsidTr="001F231E">
        <w:trPr>
          <w:trHeight w:val="294"/>
        </w:trPr>
        <w:tc>
          <w:tcPr>
            <w:tcW w:w="1620" w:type="dxa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7954" w:type="dxa"/>
            <w:gridSpan w:val="3"/>
          </w:tcPr>
          <w:p w:rsidR="004B3BB2" w:rsidRPr="0097435A" w:rsidRDefault="004B3BB2" w:rsidP="00651402">
            <w:pPr>
              <w:ind w:left="66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4B3BB2" w:rsidRPr="0097435A" w:rsidTr="008168E8">
        <w:trPr>
          <w:cantSplit/>
          <w:trHeight w:hRule="exact" w:val="227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8168E8" w:rsidRDefault="004B3BB2" w:rsidP="008168E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6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360B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709946368"/>
              </w:rPr>
              <w:t>申請</w:t>
            </w:r>
            <w:r w:rsidRPr="009360B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709946368"/>
              </w:rPr>
              <w:t>者</w:t>
            </w:r>
          </w:p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255" w:type="dxa"/>
            <w:vMerge w:val="restart"/>
            <w:tcBorders>
              <w:right w:val="single" w:sz="4" w:space="0" w:color="auto"/>
            </w:tcBorders>
          </w:tcPr>
          <w:p w:rsidR="004B3BB2" w:rsidRPr="0097435A" w:rsidRDefault="004B3BB2" w:rsidP="00651402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8168E8">
        <w:trPr>
          <w:cantSplit/>
          <w:trHeight w:hRule="exact" w:val="510"/>
        </w:trPr>
        <w:tc>
          <w:tcPr>
            <w:tcW w:w="16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B3BB2" w:rsidRPr="0097435A" w:rsidRDefault="004B3BB2" w:rsidP="008168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0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B3BB2" w:rsidRPr="0097435A" w:rsidRDefault="004B3BB2" w:rsidP="006514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B2" w:rsidRPr="0097435A" w:rsidRDefault="004B3BB2" w:rsidP="00651402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4B3BB2" w:rsidRPr="0097435A" w:rsidTr="001F231E">
        <w:trPr>
          <w:cantSplit/>
          <w:trHeight w:val="853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B2" w:rsidRPr="0097435A" w:rsidRDefault="004B3BB2" w:rsidP="0065140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255D" w:rsidRPr="0097435A" w:rsidRDefault="004B3BB2" w:rsidP="00B2255D">
            <w:pPr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BF2AE7" w:rsidRPr="0097435A" w:rsidRDefault="00F30FFA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4B3BB2" w:rsidRPr="0097435A" w:rsidRDefault="004B3BB2" w:rsidP="00B225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7435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4B3BB2" w:rsidRPr="001F231E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記入上の注意）</w:t>
      </w:r>
    </w:p>
    <w:p w:rsidR="004B3BB2" w:rsidRPr="001F231E" w:rsidRDefault="004B3BB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33" w:left="-279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１．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収入のうち証明書等</w:t>
      </w:r>
      <w:r w:rsidR="00755F4F" w:rsidRPr="001F231E">
        <w:rPr>
          <w:rFonts w:ascii="ＭＳ ゴシック" w:eastAsia="ＭＳ ゴシック" w:hAnsi="ＭＳ ゴシック" w:hint="eastAsia"/>
          <w:sz w:val="18"/>
          <w:szCs w:val="18"/>
        </w:rPr>
        <w:t>がある</w:t>
      </w:r>
      <w:r w:rsidR="00AB2EA2" w:rsidRPr="001F231E">
        <w:rPr>
          <w:rFonts w:ascii="ＭＳ ゴシック" w:eastAsia="ＭＳ ゴシック" w:hAnsi="ＭＳ ゴシック" w:hint="eastAsia"/>
          <w:sz w:val="18"/>
          <w:szCs w:val="18"/>
        </w:rPr>
        <w:t>もの</w:t>
      </w:r>
      <w:r w:rsidR="00651402" w:rsidRPr="001F231E">
        <w:rPr>
          <w:rFonts w:ascii="ＭＳ ゴシック" w:eastAsia="ＭＳ ゴシック" w:hAnsi="ＭＳ ゴシック" w:hint="eastAsia"/>
          <w:sz w:val="18"/>
          <w:szCs w:val="18"/>
        </w:rPr>
        <w:t>は、この申請書に必ず添付して下さい。</w:t>
      </w:r>
    </w:p>
    <w:p w:rsidR="004B3BB2" w:rsidRPr="001F231E" w:rsidRDefault="0065140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280" w:hanging="2"/>
        <w:rPr>
          <w:rFonts w:ascii="ＭＳ ゴシック" w:eastAsia="ＭＳ ゴシック" w:hAnsi="ＭＳ ゴシック"/>
          <w:sz w:val="18"/>
          <w:szCs w:val="18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．書ききれない場合は、余白に記入するか又は別紙に記入の上添付して下さい。</w:t>
      </w:r>
    </w:p>
    <w:p w:rsidR="00A70E3B" w:rsidRPr="0097435A" w:rsidRDefault="00651402" w:rsidP="008168E8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280" w:hanging="2"/>
        <w:rPr>
          <w:rFonts w:ascii="ＭＳ ゴシック" w:eastAsia="ＭＳ ゴシック" w:hAnsi="ＭＳ ゴシック"/>
        </w:rPr>
      </w:pPr>
      <w:r w:rsidRPr="001F231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．不実の申告を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た場合、</w:t>
      </w:r>
      <w:r w:rsidRPr="001F231E">
        <w:rPr>
          <w:rFonts w:ascii="ＭＳ ゴシック" w:eastAsia="ＭＳ ゴシック" w:hAnsi="ＭＳ ゴシック" w:hint="eastAsia"/>
          <w:sz w:val="18"/>
          <w:szCs w:val="18"/>
        </w:rPr>
        <w:t>関係法令により処罰される場合があります</w:t>
      </w:r>
      <w:r w:rsidR="004B3BB2" w:rsidRPr="001F231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A70E3B" w:rsidRPr="0097435A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E7" w:rsidRDefault="00C671E7" w:rsidP="001F231E">
      <w:r>
        <w:separator/>
      </w:r>
    </w:p>
  </w:endnote>
  <w:endnote w:type="continuationSeparator" w:id="0">
    <w:p w:rsidR="00C671E7" w:rsidRDefault="00C671E7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E7" w:rsidRDefault="00C671E7" w:rsidP="001F231E">
      <w:r>
        <w:separator/>
      </w:r>
    </w:p>
  </w:footnote>
  <w:footnote w:type="continuationSeparator" w:id="0">
    <w:p w:rsidR="00C671E7" w:rsidRDefault="00C671E7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5B4"/>
    <w:rsid w:val="00064760"/>
    <w:rsid w:val="00084E37"/>
    <w:rsid w:val="000905B4"/>
    <w:rsid w:val="000B087E"/>
    <w:rsid w:val="000B57DD"/>
    <w:rsid w:val="001B1DD6"/>
    <w:rsid w:val="001C7348"/>
    <w:rsid w:val="001F231E"/>
    <w:rsid w:val="00205DBE"/>
    <w:rsid w:val="00240CC6"/>
    <w:rsid w:val="00242771"/>
    <w:rsid w:val="002B5428"/>
    <w:rsid w:val="002C4E53"/>
    <w:rsid w:val="002D58C5"/>
    <w:rsid w:val="00326EB7"/>
    <w:rsid w:val="003409F9"/>
    <w:rsid w:val="003B2387"/>
    <w:rsid w:val="003B2F74"/>
    <w:rsid w:val="003B3566"/>
    <w:rsid w:val="00412BDC"/>
    <w:rsid w:val="00414AF0"/>
    <w:rsid w:val="0046649A"/>
    <w:rsid w:val="004925A1"/>
    <w:rsid w:val="004B3BB2"/>
    <w:rsid w:val="004E290F"/>
    <w:rsid w:val="005654BE"/>
    <w:rsid w:val="005B1B93"/>
    <w:rsid w:val="005D089C"/>
    <w:rsid w:val="006127B0"/>
    <w:rsid w:val="006439B9"/>
    <w:rsid w:val="00651402"/>
    <w:rsid w:val="00651A21"/>
    <w:rsid w:val="006A68F3"/>
    <w:rsid w:val="006A6986"/>
    <w:rsid w:val="006C1973"/>
    <w:rsid w:val="00723BB0"/>
    <w:rsid w:val="00730465"/>
    <w:rsid w:val="00755F4F"/>
    <w:rsid w:val="00763EEB"/>
    <w:rsid w:val="00772B6C"/>
    <w:rsid w:val="007A0887"/>
    <w:rsid w:val="007B249F"/>
    <w:rsid w:val="00813D73"/>
    <w:rsid w:val="008168E8"/>
    <w:rsid w:val="0082336E"/>
    <w:rsid w:val="00852310"/>
    <w:rsid w:val="0085611C"/>
    <w:rsid w:val="008A6901"/>
    <w:rsid w:val="008B7683"/>
    <w:rsid w:val="008C3169"/>
    <w:rsid w:val="008E34D3"/>
    <w:rsid w:val="008F47BE"/>
    <w:rsid w:val="009360BA"/>
    <w:rsid w:val="0097435A"/>
    <w:rsid w:val="00983832"/>
    <w:rsid w:val="00992109"/>
    <w:rsid w:val="009A5CAF"/>
    <w:rsid w:val="009C2F6A"/>
    <w:rsid w:val="009C40DA"/>
    <w:rsid w:val="009C5B67"/>
    <w:rsid w:val="00A03F57"/>
    <w:rsid w:val="00A26110"/>
    <w:rsid w:val="00A3752A"/>
    <w:rsid w:val="00A37A1A"/>
    <w:rsid w:val="00A70E3B"/>
    <w:rsid w:val="00A729A8"/>
    <w:rsid w:val="00A87E3D"/>
    <w:rsid w:val="00A92D2F"/>
    <w:rsid w:val="00A943E7"/>
    <w:rsid w:val="00AB2EA2"/>
    <w:rsid w:val="00B14249"/>
    <w:rsid w:val="00B2255D"/>
    <w:rsid w:val="00B47FCF"/>
    <w:rsid w:val="00B67E28"/>
    <w:rsid w:val="00B94A17"/>
    <w:rsid w:val="00BB132D"/>
    <w:rsid w:val="00BF2AE7"/>
    <w:rsid w:val="00C16027"/>
    <w:rsid w:val="00C1780B"/>
    <w:rsid w:val="00C671E7"/>
    <w:rsid w:val="00C71CDD"/>
    <w:rsid w:val="00C73E95"/>
    <w:rsid w:val="00CB4D55"/>
    <w:rsid w:val="00CD15BC"/>
    <w:rsid w:val="00CF12B8"/>
    <w:rsid w:val="00D13877"/>
    <w:rsid w:val="00D352D8"/>
    <w:rsid w:val="00D66079"/>
    <w:rsid w:val="00D929A3"/>
    <w:rsid w:val="00E05A8B"/>
    <w:rsid w:val="00E1018F"/>
    <w:rsid w:val="00E137B5"/>
    <w:rsid w:val="00E23876"/>
    <w:rsid w:val="00E54928"/>
    <w:rsid w:val="00EA4CD3"/>
    <w:rsid w:val="00F073A2"/>
    <w:rsid w:val="00F30FF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4">
    <w:name w:val="Note Heading"/>
    <w:basedOn w:val="a"/>
    <w:next w:val="a"/>
    <w:rsid w:val="00A70E3B"/>
    <w:pPr>
      <w:jc w:val="center"/>
    </w:pPr>
    <w:rPr>
      <w:rFonts w:ascii="ＭＳ 明朝"/>
      <w:szCs w:val="21"/>
    </w:rPr>
  </w:style>
  <w:style w:type="character" w:styleId="a5">
    <w:name w:val="annotation reference"/>
    <w:semiHidden/>
    <w:rsid w:val="006439B9"/>
    <w:rPr>
      <w:sz w:val="18"/>
      <w:szCs w:val="18"/>
    </w:rPr>
  </w:style>
  <w:style w:type="paragraph" w:styleId="a6">
    <w:name w:val="annotation text"/>
    <w:basedOn w:val="a"/>
    <w:semiHidden/>
    <w:rsid w:val="006439B9"/>
    <w:pPr>
      <w:jc w:val="left"/>
    </w:pPr>
  </w:style>
  <w:style w:type="paragraph" w:styleId="a7">
    <w:name w:val="annotation subject"/>
    <w:basedOn w:val="a6"/>
    <w:next w:val="a6"/>
    <w:semiHidden/>
    <w:rsid w:val="006439B9"/>
    <w:rPr>
      <w:b/>
      <w:bCs/>
    </w:rPr>
  </w:style>
  <w:style w:type="paragraph" w:styleId="a8">
    <w:name w:val="Balloon Text"/>
    <w:basedOn w:val="a"/>
    <w:semiHidden/>
    <w:rsid w:val="006439B9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23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3DF50302184B941BA2DCB023B19B9A7" ma:contentTypeVersion="11" ma:contentTypeDescription="" ma:contentTypeScope="" ma:versionID="73a9671c3456a91fcf3f622aa6c74eaa">
  <xsd:schema xmlns:xsd="http://www.w3.org/2001/XMLSchema" xmlns:p="http://schemas.microsoft.com/office/2006/metadata/properties" xmlns:ns2="8B97BE19-CDDD-400E-817A-CFDD13F7EC12" xmlns:ns3="49fb379b-7ad3-48d4-869f-1cfaa6257ad4" targetNamespace="http://schemas.microsoft.com/office/2006/metadata/properties" ma:root="true" ma:fieldsID="53e92cc25fd69381db1acb095985bcbe" ns2:_="" ns3:_="">
    <xsd:import namespace="8B97BE19-CDDD-400E-817A-CFDD13F7EC12"/>
    <xsd:import namespace="49fb379b-7ad3-48d4-869f-1cfaa6257ad4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fb379b-7ad3-48d4-869f-1cfaa6257ad4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691388-DB27-437E-B408-F2CCDD5C6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EB9E3-5BBC-4D5C-B7C5-443CA0BF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CDE87-4F62-4A11-89DF-D47FA4CB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9fb379b-7ad3-48d4-869f-1cfaa6257a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世帯状況・収入・資産等申告書（案）</vt:lpstr>
      <vt:lpstr>世帯状況・収入・資産等申告書（案）</vt:lpstr>
    </vt:vector>
  </TitlesOfParts>
  <Company>厚生労働省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subject/>
  <dc:creator>厚生労働省ネットワークシステム</dc:creator>
  <cp:keywords/>
  <cp:lastModifiedBy>0328</cp:lastModifiedBy>
  <cp:revision>3</cp:revision>
  <cp:lastPrinted>2014-09-04T00:30:00Z</cp:lastPrinted>
  <dcterms:created xsi:type="dcterms:W3CDTF">2015-09-29T05:10:00Z</dcterms:created>
  <dcterms:modified xsi:type="dcterms:W3CDTF">2019-06-06T08:13:00Z</dcterms:modified>
</cp:coreProperties>
</file>